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8" w:rsidRPr="00592CC6" w:rsidRDefault="00AF4808" w:rsidP="00592CC6">
      <w:pPr>
        <w:jc w:val="center"/>
        <w:rPr>
          <w:b/>
          <w:bCs/>
        </w:rPr>
      </w:pPr>
      <w:r w:rsidRPr="00592CC6">
        <w:rPr>
          <w:b/>
          <w:bCs/>
        </w:rPr>
        <w:t>FORMULÁRIO DE RECURSO AO INDEFERIMENTO DA INSCRIÇÃO</w:t>
      </w:r>
    </w:p>
    <w:p w:rsidR="00AF4808" w:rsidRPr="0014710D" w:rsidRDefault="00AF4808">
      <w:pPr>
        <w:rPr>
          <w:b/>
          <w:bCs/>
        </w:rPr>
      </w:pPr>
    </w:p>
    <w:p w:rsidR="00AF4808" w:rsidRDefault="00AF4808"/>
    <w:p w:rsidR="00AF4808" w:rsidRDefault="00AF4808">
      <w:r>
        <w:t xml:space="preserve">SOLICITAÇÃO: À Comissão Examinadora. </w:t>
      </w:r>
    </w:p>
    <w:p w:rsidR="00AF4808" w:rsidRDefault="00AF4808"/>
    <w:p w:rsidR="00AF4808" w:rsidRDefault="00AF4808" w:rsidP="00592CC6">
      <w:pPr>
        <w:jc w:val="both"/>
      </w:pPr>
      <w:r>
        <w:t>Como candidato à vaga de estagiário dos Cursos do Ensino Superior de Jornalismo e Design Gráfico, solicito revisão da minha inscrição:</w:t>
      </w:r>
    </w:p>
    <w:p w:rsidR="00AF4808" w:rsidRDefault="00AF4808"/>
    <w:p w:rsidR="00AF4808" w:rsidRDefault="00AF4808">
      <w:r>
        <w:t>Nome:_______________________________________________________________________</w:t>
      </w:r>
    </w:p>
    <w:p w:rsidR="00AF4808" w:rsidRDefault="00AF4808">
      <w:r>
        <w:t>Número de inscrição: ___________________________________________________________</w:t>
      </w:r>
    </w:p>
    <w:p w:rsidR="00AF4808" w:rsidRDefault="00AF4808">
      <w:r>
        <w:t>Curso: _______________________________________________________________________</w:t>
      </w:r>
    </w:p>
    <w:p w:rsidR="00AF4808" w:rsidRDefault="00AF4808">
      <w:r w:rsidRPr="00592CC6">
        <w:rPr>
          <w:b/>
          <w:bCs/>
        </w:rPr>
        <w:t>MOTIVO DO RECURSO</w:t>
      </w:r>
      <w:r>
        <w:t>:__________________________________________________________</w:t>
      </w:r>
    </w:p>
    <w:p w:rsidR="00AF4808" w:rsidRDefault="00AF4808">
      <w:r>
        <w:t>_____________________________________________________________________________</w:t>
      </w:r>
    </w:p>
    <w:p w:rsidR="00AF4808" w:rsidRDefault="00AF4808" w:rsidP="00592CC6">
      <w:r>
        <w:t>_____________________________________________________________________________</w:t>
      </w:r>
    </w:p>
    <w:p w:rsidR="00AF4808" w:rsidRDefault="00AF4808" w:rsidP="00592CC6">
      <w:r>
        <w:t>_____________________________________________________________________________</w:t>
      </w:r>
    </w:p>
    <w:p w:rsidR="00AF4808" w:rsidRDefault="00AF4808" w:rsidP="00592CC6">
      <w:r>
        <w:t>_____________________________________________________________________________</w:t>
      </w:r>
    </w:p>
    <w:p w:rsidR="00AF4808" w:rsidRDefault="00AF4808" w:rsidP="00592CC6">
      <w:r>
        <w:t>_____________________________________________________________________________</w:t>
      </w:r>
    </w:p>
    <w:p w:rsidR="00AF4808" w:rsidRDefault="00AF4808" w:rsidP="00592CC6">
      <w:r>
        <w:t>_____________________________________________________________________________</w:t>
      </w:r>
    </w:p>
    <w:p w:rsidR="00AF4808" w:rsidRDefault="00AF4808" w:rsidP="00592CC6">
      <w:r>
        <w:t>_____________________________________________________________________________</w:t>
      </w:r>
    </w:p>
    <w:p w:rsidR="00AF4808" w:rsidRDefault="00AF4808"/>
    <w:p w:rsidR="00AF4808" w:rsidRDefault="00AF4808"/>
    <w:p w:rsidR="00AF4808" w:rsidRDefault="00AF4808">
      <w:r>
        <w:t xml:space="preserve">Data: _______/________/__________ </w:t>
      </w:r>
    </w:p>
    <w:p w:rsidR="00AF4808" w:rsidRDefault="00AF4808"/>
    <w:p w:rsidR="00AF4808" w:rsidRPr="00AC25C8" w:rsidRDefault="00AF4808">
      <w:pPr>
        <w:rPr>
          <w:b/>
          <w:bCs/>
        </w:rPr>
      </w:pPr>
    </w:p>
    <w:p w:rsidR="00AF4808" w:rsidRPr="00AC25C8" w:rsidRDefault="00AF4808">
      <w:pPr>
        <w:rPr>
          <w:b/>
          <w:bCs/>
          <w:i/>
          <w:iCs/>
        </w:rPr>
      </w:pPr>
      <w:r w:rsidRPr="00AC25C8">
        <w:rPr>
          <w:b/>
          <w:bCs/>
          <w:i/>
          <w:iCs/>
        </w:rPr>
        <w:t xml:space="preserve">Este formulário deve ser preenchido e enviado para o e-mail </w:t>
      </w:r>
      <w:hyperlink r:id="rId4" w:history="1">
        <w:r w:rsidRPr="0080583E">
          <w:rPr>
            <w:rStyle w:val="Hyperlink"/>
            <w:b/>
            <w:bCs/>
            <w:i/>
            <w:iCs/>
          </w:rPr>
          <w:t>estagiojfse2020@jfse.jus.br</w:t>
        </w:r>
      </w:hyperlink>
      <w:r w:rsidRPr="00AC25C8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juntamente com </w:t>
      </w:r>
      <w:r w:rsidRPr="00AC25C8">
        <w:rPr>
          <w:b/>
          <w:bCs/>
          <w:i/>
          <w:iCs/>
        </w:rPr>
        <w:t>os</w:t>
      </w:r>
      <w:r>
        <w:rPr>
          <w:b/>
          <w:bCs/>
          <w:i/>
          <w:iCs/>
        </w:rPr>
        <w:t xml:space="preserve"> </w:t>
      </w:r>
      <w:r w:rsidRPr="00AC25C8">
        <w:rPr>
          <w:b/>
          <w:bCs/>
          <w:i/>
          <w:iCs/>
        </w:rPr>
        <w:t>documentos para fundamentação d</w:t>
      </w:r>
      <w:r>
        <w:rPr>
          <w:b/>
          <w:bCs/>
          <w:i/>
          <w:iCs/>
        </w:rPr>
        <w:t>o recurso</w:t>
      </w:r>
      <w:r w:rsidRPr="00AC25C8">
        <w:rPr>
          <w:b/>
          <w:bCs/>
          <w:i/>
          <w:iCs/>
        </w:rPr>
        <w:t>.</w:t>
      </w:r>
    </w:p>
    <w:sectPr w:rsidR="00AF4808" w:rsidRPr="00AC25C8" w:rsidSect="00184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13"/>
    <w:rsid w:val="0014710D"/>
    <w:rsid w:val="0018437A"/>
    <w:rsid w:val="001A296B"/>
    <w:rsid w:val="0034629F"/>
    <w:rsid w:val="00455F0F"/>
    <w:rsid w:val="00592CC6"/>
    <w:rsid w:val="006156F0"/>
    <w:rsid w:val="0080583E"/>
    <w:rsid w:val="00AC25C8"/>
    <w:rsid w:val="00AF4808"/>
    <w:rsid w:val="00D43361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2CC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92CC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agiojfse2020@jfse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1120</Characters>
  <Application>Microsoft Office Outlook</Application>
  <DocSecurity>0</DocSecurity>
  <Lines>0</Lines>
  <Paragraphs>0</Paragraphs>
  <ScaleCrop>false</ScaleCrop>
  <Company>Justiça Federal de Sergipe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RECURSO AO INDEFERIMENTO DA INSCRIÇÃO</dc:title>
  <dc:subject/>
  <dc:creator>Nise França</dc:creator>
  <cp:keywords/>
  <dc:description/>
  <cp:lastModifiedBy>aldo.tavora</cp:lastModifiedBy>
  <cp:revision>2</cp:revision>
  <dcterms:created xsi:type="dcterms:W3CDTF">2020-07-03T18:40:00Z</dcterms:created>
  <dcterms:modified xsi:type="dcterms:W3CDTF">2020-07-03T18:40:00Z</dcterms:modified>
</cp:coreProperties>
</file>